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1003"/>
        <w:gridCol w:w="1134"/>
        <w:gridCol w:w="1690"/>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994D62">
        <w:trPr>
          <w:gridAfter w:val="1"/>
          <w:wAfter w:w="132" w:type="dxa"/>
          <w:trHeight w:val="237"/>
        </w:trPr>
        <w:tc>
          <w:tcPr>
            <w:tcW w:w="1003" w:type="dxa"/>
            <w:vMerge w:val="restart"/>
            <w:tcBorders>
              <w:top w:val="double" w:sz="6" w:space="0" w:color="auto"/>
              <w:left w:val="double" w:sz="6" w:space="0" w:color="auto"/>
              <w:right w:val="double" w:sz="6" w:space="0" w:color="auto"/>
            </w:tcBorders>
            <w:shd w:val="clear" w:color="auto" w:fill="auto"/>
            <w:vAlign w:val="bottom"/>
            <w:hideMark/>
          </w:tcPr>
          <w:p w14:paraId="43EB204F" w14:textId="1B0452CD" w:rsidR="009675C3" w:rsidRDefault="009675C3" w:rsidP="00994D6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FE9356D" w14:textId="00B35DDC" w:rsidR="00994D62" w:rsidRDefault="00994D62" w:rsidP="00EB0036">
            <w:pPr>
              <w:spacing w:after="0" w:line="240" w:lineRule="auto"/>
              <w:jc w:val="center"/>
              <w:rPr>
                <w:rFonts w:ascii="Calibri" w:eastAsia="Times New Roman" w:hAnsi="Calibri" w:cs="Times New Roman"/>
                <w:b/>
                <w:bCs/>
                <w:color w:val="000000"/>
                <w:sz w:val="16"/>
                <w:szCs w:val="16"/>
                <w:lang w:val="en-GB" w:eastAsia="en-GB"/>
              </w:rPr>
            </w:pP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0697307" w14:textId="77777777" w:rsidR="00994D62" w:rsidRDefault="00994D62" w:rsidP="00994D62">
            <w:pPr>
              <w:spacing w:after="0" w:line="240" w:lineRule="auto"/>
              <w:jc w:val="center"/>
              <w:rPr>
                <w:rFonts w:ascii="Calibri" w:eastAsia="Times New Roman" w:hAnsi="Calibri" w:cs="Times New Roman"/>
                <w:b/>
                <w:bCs/>
                <w:color w:val="000000"/>
                <w:sz w:val="16"/>
                <w:szCs w:val="16"/>
                <w:lang w:val="en-GB" w:eastAsia="en-GB"/>
              </w:rPr>
            </w:pPr>
          </w:p>
          <w:p w14:paraId="5AD7C8C5" w14:textId="233E199D" w:rsidR="00994D62" w:rsidRPr="002A00C3" w:rsidRDefault="00994D62" w:rsidP="00994D62">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Codice</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Fiscale</w:t>
            </w:r>
            <w:proofErr w:type="spellEnd"/>
          </w:p>
          <w:p w14:paraId="69DC9F5C" w14:textId="4053685F"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3149672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First </w:t>
            </w:r>
            <w:r w:rsidR="00994D62">
              <w:rPr>
                <w:rFonts w:ascii="Calibri" w:eastAsia="Times New Roman" w:hAnsi="Calibri" w:cs="Times New Roman"/>
                <w:b/>
                <w:bCs/>
                <w:color w:val="000000"/>
                <w:sz w:val="16"/>
                <w:szCs w:val="16"/>
                <w:lang w:val="en-GB" w:eastAsia="en-GB"/>
              </w:rPr>
              <w:t xml:space="preserve">and Last </w:t>
            </w:r>
            <w:r w:rsidRPr="002A00C3">
              <w:rPr>
                <w:rFonts w:ascii="Calibri" w:eastAsia="Times New Roman" w:hAnsi="Calibri" w:cs="Times New Roman"/>
                <w:b/>
                <w:bCs/>
                <w:color w:val="000000"/>
                <w:sz w:val="16"/>
                <w:szCs w:val="16"/>
                <w:lang w:val="en-GB" w:eastAsia="en-GB"/>
              </w:rPr>
              <w:t>name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1A83E2EA"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994D62">
        <w:trPr>
          <w:gridAfter w:val="1"/>
          <w:wAfter w:w="132" w:type="dxa"/>
          <w:trHeight w:val="124"/>
        </w:trPr>
        <w:tc>
          <w:tcPr>
            <w:tcW w:w="1003"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6" w14:textId="658FE4E6"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5C4D42B0" w14:textId="77777777" w:rsidR="00994D62" w:rsidRPr="002A00C3" w:rsidRDefault="00994D62"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690" w:type="dxa"/>
            <w:tcBorders>
              <w:top w:val="single" w:sz="8" w:space="0" w:color="auto"/>
              <w:left w:val="nil"/>
              <w:bottom w:val="double" w:sz="6" w:space="0" w:color="auto"/>
              <w:right w:val="single" w:sz="8" w:space="0" w:color="auto"/>
            </w:tcBorders>
            <w:shd w:val="clear" w:color="auto" w:fill="auto"/>
            <w:noWrap/>
            <w:vAlign w:val="bottom"/>
          </w:tcPr>
          <w:p w14:paraId="26DF65AF"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0E46BFAA" w14:textId="77777777" w:rsidR="00994D62" w:rsidRDefault="00994D62" w:rsidP="00E75EAB">
            <w:pPr>
              <w:spacing w:after="0" w:line="240" w:lineRule="auto"/>
              <w:jc w:val="center"/>
              <w:rPr>
                <w:rFonts w:ascii="Calibri" w:eastAsia="Times New Roman" w:hAnsi="Calibri" w:cs="Times New Roman"/>
                <w:color w:val="000000"/>
                <w:sz w:val="16"/>
                <w:szCs w:val="16"/>
                <w:lang w:val="en-GB" w:eastAsia="en-GB"/>
              </w:rPr>
            </w:pPr>
          </w:p>
          <w:p w14:paraId="149B7AB0" w14:textId="77777777" w:rsidR="00994D62" w:rsidRDefault="00994D62" w:rsidP="00E75EAB">
            <w:pPr>
              <w:spacing w:after="0" w:line="240" w:lineRule="auto"/>
              <w:jc w:val="center"/>
              <w:rPr>
                <w:rFonts w:ascii="Calibri" w:eastAsia="Times New Roman" w:hAnsi="Calibri" w:cs="Times New Roman"/>
                <w:color w:val="000000"/>
                <w:sz w:val="16"/>
                <w:szCs w:val="16"/>
                <w:lang w:val="en-GB" w:eastAsia="en-GB"/>
              </w:rPr>
            </w:pPr>
          </w:p>
          <w:p w14:paraId="69DC9F68" w14:textId="4B339301" w:rsidR="00994D62" w:rsidRPr="002A00C3" w:rsidRDefault="00994D6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017F44" w14:paraId="69DC9F79" w14:textId="77777777" w:rsidTr="00994D62">
        <w:trPr>
          <w:gridAfter w:val="1"/>
          <w:wAfter w:w="132" w:type="dxa"/>
          <w:trHeight w:val="372"/>
        </w:trPr>
        <w:tc>
          <w:tcPr>
            <w:tcW w:w="1003"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017F44" w14:paraId="69DC9F84" w14:textId="77777777" w:rsidTr="00994D62">
        <w:trPr>
          <w:gridAfter w:val="1"/>
          <w:wAfter w:w="132" w:type="dxa"/>
          <w:trHeight w:val="410"/>
        </w:trPr>
        <w:tc>
          <w:tcPr>
            <w:tcW w:w="1003"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42598446" w14:textId="77777777" w:rsidR="00EB0036" w:rsidRDefault="00994D6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IRR</w:t>
            </w:r>
          </w:p>
          <w:p w14:paraId="15943818" w14:textId="77777777" w:rsidR="00994D62" w:rsidRDefault="00994D62" w:rsidP="00E75EAB">
            <w:pPr>
              <w:spacing w:after="0" w:line="240" w:lineRule="auto"/>
              <w:jc w:val="center"/>
              <w:rPr>
                <w:rFonts w:ascii="Calibri" w:eastAsia="Times New Roman" w:hAnsi="Calibri" w:cs="Times New Roman"/>
                <w:color w:val="000000"/>
                <w:sz w:val="16"/>
                <w:szCs w:val="16"/>
                <w:lang w:val="en-GB" w:eastAsia="en-GB"/>
              </w:rPr>
            </w:pPr>
          </w:p>
          <w:p w14:paraId="69DC9F7B" w14:textId="4A2417A3" w:rsidR="00994D62" w:rsidRPr="002A00C3" w:rsidRDefault="00994D62"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Istituto</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Restauro</w:t>
            </w:r>
            <w:proofErr w:type="spellEnd"/>
            <w:r>
              <w:rPr>
                <w:rFonts w:ascii="Calibri" w:eastAsia="Times New Roman" w:hAnsi="Calibri" w:cs="Times New Roman"/>
                <w:color w:val="000000"/>
                <w:sz w:val="16"/>
                <w:szCs w:val="16"/>
                <w:lang w:val="en-GB" w:eastAsia="en-GB"/>
              </w:rPr>
              <w:t xml:space="preserve"> Roma</w:t>
            </w:r>
          </w:p>
        </w:tc>
        <w:tc>
          <w:tcPr>
            <w:tcW w:w="1690" w:type="dxa"/>
            <w:tcBorders>
              <w:top w:val="single" w:sz="8" w:space="0" w:color="auto"/>
              <w:left w:val="nil"/>
              <w:bottom w:val="double" w:sz="6" w:space="0" w:color="auto"/>
              <w:right w:val="single" w:sz="8" w:space="0" w:color="auto"/>
            </w:tcBorders>
            <w:shd w:val="clear" w:color="auto" w:fill="auto"/>
            <w:noWrap/>
            <w:vAlign w:val="bottom"/>
            <w:hideMark/>
          </w:tcPr>
          <w:p w14:paraId="4510ADF5" w14:textId="77777777" w:rsidR="00994D62" w:rsidRDefault="00994D6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Conservation/</w:t>
            </w:r>
          </w:p>
          <w:p w14:paraId="69DC9F7C" w14:textId="19E36E71" w:rsidR="00EB0036" w:rsidRPr="002A00C3" w:rsidRDefault="00994D6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Restoration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A303D73" w:rsidR="00EB0036" w:rsidRPr="002A00C3" w:rsidRDefault="00994D6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ROMA 42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B6E1FCE" w:rsidR="00EB0036" w:rsidRPr="002A00C3" w:rsidRDefault="00994D6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Via Mancini 2</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426EEBE" w:rsidR="00EB0036" w:rsidRPr="002A00C3" w:rsidRDefault="00994D6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E90207F" w14:textId="77777777" w:rsidR="00EB0036" w:rsidRDefault="00994D6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Pierantonelli</w:t>
            </w:r>
          </w:p>
          <w:p w14:paraId="69DC9F81" w14:textId="4FB4ABD9" w:rsidR="00994D62" w:rsidRPr="002A00C3" w:rsidRDefault="00994D62"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Pr="00AF12E1">
                <w:rPr>
                  <w:rStyle w:val="Collegamentoipertestuale"/>
                  <w:rFonts w:ascii="Calibri" w:eastAsia="Times New Roman" w:hAnsi="Calibri" w:cs="Times New Roman"/>
                  <w:sz w:val="16"/>
                  <w:szCs w:val="16"/>
                  <w:lang w:val="en-GB" w:eastAsia="en-GB"/>
                </w:rPr>
                <w:t>erasmus@istitutorestauroroma.it</w:t>
              </w:r>
            </w:hyperlink>
            <w:r>
              <w:rPr>
                <w:rFonts w:ascii="Calibri" w:eastAsia="Times New Roman" w:hAnsi="Calibri" w:cs="Times New Roman"/>
                <w:color w:val="000000"/>
                <w:sz w:val="16"/>
                <w:szCs w:val="16"/>
                <w:lang w:val="en-GB" w:eastAsia="en-GB"/>
              </w:rPr>
              <w:t xml:space="preserve"> </w:t>
            </w:r>
          </w:p>
        </w:tc>
      </w:tr>
      <w:tr w:rsidR="00EB0036" w:rsidRPr="00017F44" w14:paraId="69DC9F8E" w14:textId="77777777" w:rsidTr="00994D62">
        <w:trPr>
          <w:gridAfter w:val="1"/>
          <w:wAfter w:w="132" w:type="dxa"/>
          <w:trHeight w:val="213"/>
        </w:trPr>
        <w:tc>
          <w:tcPr>
            <w:tcW w:w="1003"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017F44" w14:paraId="69DC9F99" w14:textId="77777777" w:rsidTr="00994D62">
        <w:trPr>
          <w:gridAfter w:val="1"/>
          <w:wAfter w:w="132" w:type="dxa"/>
          <w:trHeight w:val="315"/>
        </w:trPr>
        <w:tc>
          <w:tcPr>
            <w:tcW w:w="1003"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057D38DD"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52192887" w14:textId="77777777" w:rsidR="00994D62" w:rsidRDefault="00994D62" w:rsidP="00E75EAB">
            <w:pPr>
              <w:spacing w:after="0" w:line="240" w:lineRule="auto"/>
              <w:jc w:val="center"/>
              <w:rPr>
                <w:rFonts w:ascii="Calibri" w:eastAsia="Times New Roman" w:hAnsi="Calibri" w:cs="Times New Roman"/>
                <w:color w:val="000000"/>
                <w:sz w:val="16"/>
                <w:szCs w:val="16"/>
                <w:lang w:val="en-GB" w:eastAsia="en-GB"/>
              </w:rPr>
            </w:pPr>
          </w:p>
          <w:p w14:paraId="40874F5C" w14:textId="77777777" w:rsidR="00994D62" w:rsidRDefault="00994D62" w:rsidP="00E75EAB">
            <w:pPr>
              <w:spacing w:after="0" w:line="240" w:lineRule="auto"/>
              <w:jc w:val="center"/>
              <w:rPr>
                <w:rFonts w:ascii="Calibri" w:eastAsia="Times New Roman" w:hAnsi="Calibri" w:cs="Times New Roman"/>
                <w:color w:val="000000"/>
                <w:sz w:val="16"/>
                <w:szCs w:val="16"/>
                <w:lang w:val="en-GB" w:eastAsia="en-GB"/>
              </w:rPr>
            </w:pPr>
          </w:p>
          <w:p w14:paraId="69DC9F90" w14:textId="2A34A414" w:rsidR="00994D62" w:rsidRPr="002A00C3" w:rsidRDefault="00994D62" w:rsidP="00E75EAB">
            <w:pPr>
              <w:spacing w:after="0" w:line="240" w:lineRule="auto"/>
              <w:jc w:val="center"/>
              <w:rPr>
                <w:rFonts w:ascii="Calibri" w:eastAsia="Times New Roman" w:hAnsi="Calibri" w:cs="Times New Roman"/>
                <w:color w:val="000000"/>
                <w:sz w:val="16"/>
                <w:szCs w:val="16"/>
                <w:lang w:val="en-GB" w:eastAsia="en-GB"/>
              </w:rPr>
            </w:pPr>
          </w:p>
        </w:tc>
        <w:tc>
          <w:tcPr>
            <w:tcW w:w="1690"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017F44" w14:paraId="69DC9FA8" w14:textId="77777777" w:rsidTr="00994D62">
        <w:trPr>
          <w:gridAfter w:val="1"/>
          <w:wAfter w:w="132" w:type="dxa"/>
          <w:trHeight w:val="100"/>
        </w:trPr>
        <w:tc>
          <w:tcPr>
            <w:tcW w:w="1003"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53"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017F44" w14:paraId="69DC9FAF" w14:textId="77777777" w:rsidTr="00994D62">
        <w:trPr>
          <w:gridAfter w:val="1"/>
          <w:wAfter w:w="132" w:type="dxa"/>
          <w:trHeight w:val="544"/>
        </w:trPr>
        <w:tc>
          <w:tcPr>
            <w:tcW w:w="1003"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99"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proofErr w:type="gramStart"/>
            <w:r w:rsidR="00E04428" w:rsidRPr="002A00C3">
              <w:rPr>
                <w:rFonts w:ascii="Calibri" w:eastAsia="Times New Roman" w:hAnsi="Calibri" w:cs="Times New Roman"/>
                <w:bCs/>
                <w:color w:val="000000"/>
                <w:sz w:val="16"/>
                <w:szCs w:val="16"/>
                <w:lang w:val="en-GB" w:eastAsia="en-GB"/>
              </w:rPr>
              <w:t>e.g.</w:t>
            </w:r>
            <w:proofErr w:type="gramEnd"/>
            <w:r w:rsidR="00E04428" w:rsidRPr="002A00C3">
              <w:rPr>
                <w:rFonts w:ascii="Calibri" w:eastAsia="Times New Roman" w:hAnsi="Calibri" w:cs="Times New Roman"/>
                <w:bCs/>
                <w:color w:val="000000"/>
                <w:sz w:val="16"/>
                <w:szCs w:val="16"/>
                <w:lang w:val="en-GB" w:eastAsia="en-GB"/>
              </w:rPr>
              <w:t xml:space="preserve">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017F44" w14:paraId="69DC9FB5" w14:textId="77777777" w:rsidTr="00994D62">
        <w:trPr>
          <w:gridAfter w:val="1"/>
          <w:wAfter w:w="132" w:type="dxa"/>
          <w:trHeight w:val="230"/>
        </w:trPr>
        <w:tc>
          <w:tcPr>
            <w:tcW w:w="1003"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99" w:type="dxa"/>
            <w:gridSpan w:val="6"/>
            <w:tcBorders>
              <w:top w:val="nil"/>
              <w:left w:val="nil"/>
              <w:bottom w:val="nil"/>
              <w:right w:val="single" w:sz="8" w:space="0" w:color="auto"/>
            </w:tcBorders>
            <w:shd w:val="clear" w:color="auto" w:fill="auto"/>
            <w:vAlign w:val="center"/>
            <w:hideMark/>
          </w:tcPr>
          <w:p w14:paraId="4B873DEC"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9FB2" w14:textId="49227FA2" w:rsidR="00994D62" w:rsidRPr="002A00C3" w:rsidRDefault="00994D62"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17F44" w14:paraId="69DC9FBB" w14:textId="77777777" w:rsidTr="00994D62">
        <w:trPr>
          <w:gridAfter w:val="1"/>
          <w:wAfter w:w="132" w:type="dxa"/>
          <w:trHeight w:val="119"/>
        </w:trPr>
        <w:tc>
          <w:tcPr>
            <w:tcW w:w="1003"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99" w:type="dxa"/>
            <w:gridSpan w:val="6"/>
            <w:tcBorders>
              <w:top w:val="single" w:sz="8" w:space="0" w:color="auto"/>
              <w:left w:val="nil"/>
              <w:bottom w:val="single" w:sz="8" w:space="0" w:color="auto"/>
              <w:right w:val="single" w:sz="8" w:space="0" w:color="auto"/>
            </w:tcBorders>
            <w:shd w:val="clear" w:color="auto" w:fill="auto"/>
            <w:vAlign w:val="center"/>
            <w:hideMark/>
          </w:tcPr>
          <w:p w14:paraId="4AE38644"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9FB8" w14:textId="1E5F58EF" w:rsidR="00994D62" w:rsidRPr="002A00C3" w:rsidRDefault="00994D62"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17F44" w14:paraId="69DC9FC1" w14:textId="77777777" w:rsidTr="00994D62">
        <w:trPr>
          <w:gridAfter w:val="1"/>
          <w:wAfter w:w="132" w:type="dxa"/>
          <w:trHeight w:val="194"/>
        </w:trPr>
        <w:tc>
          <w:tcPr>
            <w:tcW w:w="1003"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99" w:type="dxa"/>
            <w:gridSpan w:val="6"/>
            <w:tcBorders>
              <w:top w:val="nil"/>
              <w:left w:val="nil"/>
              <w:bottom w:val="single" w:sz="8" w:space="0" w:color="auto"/>
              <w:right w:val="single" w:sz="8" w:space="0" w:color="auto"/>
            </w:tcBorders>
            <w:shd w:val="clear" w:color="auto" w:fill="auto"/>
            <w:vAlign w:val="center"/>
            <w:hideMark/>
          </w:tcPr>
          <w:p w14:paraId="1E3E01CB"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BE" w14:textId="15A2B672" w:rsidR="00994D62" w:rsidRPr="002A00C3" w:rsidRDefault="00994D6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017F44" w14:paraId="69DC9FC7" w14:textId="77777777" w:rsidTr="00994D62">
        <w:trPr>
          <w:gridAfter w:val="1"/>
          <w:wAfter w:w="132" w:type="dxa"/>
          <w:trHeight w:val="194"/>
        </w:trPr>
        <w:tc>
          <w:tcPr>
            <w:tcW w:w="1003"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24BFA8A4"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9FC4" w14:textId="4BD77C12" w:rsidR="00994D62" w:rsidRPr="002A00C3" w:rsidRDefault="00994D6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017F44" w14:paraId="69DC9FCD" w14:textId="77777777" w:rsidTr="00994D62">
        <w:trPr>
          <w:gridAfter w:val="1"/>
          <w:wAfter w:w="132" w:type="dxa"/>
          <w:trHeight w:val="194"/>
        </w:trPr>
        <w:tc>
          <w:tcPr>
            <w:tcW w:w="1003"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32D1904F"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9FCA" w14:textId="67B556D8" w:rsidR="00994D62" w:rsidRPr="002A00C3" w:rsidRDefault="00994D6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17F44" w14:paraId="69DC9FD3" w14:textId="77777777" w:rsidTr="00994D62">
        <w:trPr>
          <w:gridAfter w:val="1"/>
          <w:wAfter w:w="132" w:type="dxa"/>
          <w:trHeight w:val="194"/>
        </w:trPr>
        <w:tc>
          <w:tcPr>
            <w:tcW w:w="1003"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2A054BF7"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69DC9FD0" w14:textId="2C99F97F" w:rsidR="00994D62" w:rsidRPr="002A00C3" w:rsidRDefault="00994D6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17F44" w14:paraId="69DC9FD9" w14:textId="77777777" w:rsidTr="00994D62">
        <w:trPr>
          <w:gridAfter w:val="1"/>
          <w:wAfter w:w="132" w:type="dxa"/>
          <w:trHeight w:val="194"/>
        </w:trPr>
        <w:tc>
          <w:tcPr>
            <w:tcW w:w="1003"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39539B3C"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69DC9FD6" w14:textId="283FF981" w:rsidR="00994D62" w:rsidRPr="002A00C3" w:rsidRDefault="00994D6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994D62">
        <w:trPr>
          <w:gridAfter w:val="1"/>
          <w:wAfter w:w="132" w:type="dxa"/>
          <w:trHeight w:val="125"/>
        </w:trPr>
        <w:tc>
          <w:tcPr>
            <w:tcW w:w="1003"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99" w:type="dxa"/>
            <w:gridSpan w:val="6"/>
            <w:tcBorders>
              <w:top w:val="nil"/>
              <w:left w:val="nil"/>
              <w:bottom w:val="double" w:sz="6" w:space="0" w:color="auto"/>
              <w:right w:val="single" w:sz="8" w:space="0" w:color="auto"/>
            </w:tcBorders>
            <w:shd w:val="clear" w:color="auto" w:fill="auto"/>
            <w:vAlign w:val="center"/>
            <w:hideMark/>
          </w:tcPr>
          <w:p w14:paraId="12933B8F"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DC" w14:textId="577730AD" w:rsidR="00994D62" w:rsidRPr="002A00C3" w:rsidRDefault="00994D6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017F44"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017F44" w14:paraId="69DC9FEC" w14:textId="77777777" w:rsidTr="00994D62">
        <w:trPr>
          <w:trHeight w:val="75"/>
        </w:trPr>
        <w:tc>
          <w:tcPr>
            <w:tcW w:w="1003"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25"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017F44"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0A4DFD5" w:rsidR="00FB49EE" w:rsidRPr="002A00C3" w:rsidRDefault="00994D62"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3E27A4AF">
                <wp:simplePos x="0" y="0"/>
                <wp:positionH relativeFrom="column">
                  <wp:posOffset>1868285</wp:posOffset>
                </wp:positionH>
                <wp:positionV relativeFrom="paragraph">
                  <wp:posOffset>-7206169</wp:posOffset>
                </wp:positionV>
                <wp:extent cx="3173104" cy="600502"/>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104" cy="600502"/>
                        </a:xfrm>
                        <a:prstGeom prst="rect">
                          <a:avLst/>
                        </a:prstGeom>
                        <a:solidFill>
                          <a:srgbClr val="FFFFFF"/>
                        </a:solidFill>
                        <a:ln w="9525">
                          <a:noFill/>
                          <a:miter lim="800000"/>
                          <a:headEnd/>
                          <a:tailEnd/>
                        </a:ln>
                      </wps:spPr>
                      <wps:txbx>
                        <w:txbxContent>
                          <w:p w14:paraId="17172925" w14:textId="21EED53C" w:rsidR="00C418D6" w:rsidRPr="00637D8C" w:rsidRDefault="00994D62" w:rsidP="00637D8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IRR - </w:t>
                            </w:r>
                            <w:r w:rsidR="00C418D6" w:rsidRPr="00637D8C" w:rsidDel="00DC1B56">
                              <w:rPr>
                                <w:rFonts w:ascii="Verdana" w:eastAsia="Times New Roman" w:hAnsi="Verdana" w:cs="Arial"/>
                                <w:b/>
                                <w:color w:val="002060"/>
                                <w:sz w:val="28"/>
                                <w:szCs w:val="36"/>
                                <w:lang w:val="en-GB"/>
                              </w:rPr>
                              <w:t>Learning Agree</w:t>
                            </w:r>
                            <w:r w:rsidR="00C418D6"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47.1pt;margin-top:-567.4pt;width:249.85pt;height: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" stroked="f">
                <v:textbox>
                  <w:txbxContent>
                    <w:p w14:paraId="17172925" w14:textId="21EED53C" w:rsidR="00C418D6" w:rsidRPr="00637D8C" w:rsidRDefault="00994D62" w:rsidP="00637D8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IRR - </w:t>
                      </w:r>
                      <w:r w:rsidR="00C418D6" w:rsidRPr="00637D8C" w:rsidDel="00DC1B56">
                        <w:rPr>
                          <w:rFonts w:ascii="Verdana" w:eastAsia="Times New Roman" w:hAnsi="Verdana" w:cs="Arial"/>
                          <w:b/>
                          <w:color w:val="002060"/>
                          <w:sz w:val="28"/>
                          <w:szCs w:val="36"/>
                          <w:lang w:val="en-GB"/>
                        </w:rPr>
                        <w:t>Learning Agree</w:t>
                      </w:r>
                      <w:r w:rsidR="00C418D6"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017F44"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017F44"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17F44"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17F44"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017F44"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017F44"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17F44"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17F44"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017F44"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017F44"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0C243239" w14:textId="77777777" w:rsidR="00B57D80" w:rsidRDefault="00B57D80" w:rsidP="00B57D80">
            <w:pPr>
              <w:spacing w:after="0" w:line="240" w:lineRule="auto"/>
              <w:rPr>
                <w:rFonts w:ascii="Calibri" w:eastAsia="Times New Roman" w:hAnsi="Calibri" w:cs="Times New Roman"/>
                <w:color w:val="000000"/>
                <w:sz w:val="16"/>
                <w:szCs w:val="16"/>
                <w:lang w:val="en-GB" w:eastAsia="en-GB"/>
              </w:rPr>
            </w:pPr>
          </w:p>
          <w:p w14:paraId="29011CFD" w14:textId="77777777" w:rsidR="00994D62" w:rsidRDefault="00994D62" w:rsidP="00B57D80">
            <w:pPr>
              <w:spacing w:after="0" w:line="240" w:lineRule="auto"/>
              <w:rPr>
                <w:rFonts w:ascii="Calibri" w:eastAsia="Times New Roman" w:hAnsi="Calibri" w:cs="Times New Roman"/>
                <w:color w:val="000000"/>
                <w:sz w:val="16"/>
                <w:szCs w:val="16"/>
                <w:lang w:val="en-GB" w:eastAsia="en-GB"/>
              </w:rPr>
            </w:pPr>
          </w:p>
          <w:p w14:paraId="6A76C8AF" w14:textId="77777777" w:rsidR="00994D62" w:rsidRDefault="00994D62" w:rsidP="00B57D80">
            <w:pPr>
              <w:spacing w:after="0" w:line="240" w:lineRule="auto"/>
              <w:rPr>
                <w:rFonts w:ascii="Calibri" w:eastAsia="Times New Roman" w:hAnsi="Calibri" w:cs="Times New Roman"/>
                <w:color w:val="000000"/>
                <w:sz w:val="16"/>
                <w:szCs w:val="16"/>
                <w:lang w:val="en-GB" w:eastAsia="en-GB"/>
              </w:rPr>
            </w:pPr>
          </w:p>
          <w:p w14:paraId="46C39AE7" w14:textId="77777777" w:rsidR="00994D62" w:rsidRDefault="00994D62" w:rsidP="00B57D80">
            <w:pPr>
              <w:spacing w:after="0" w:line="240" w:lineRule="auto"/>
              <w:rPr>
                <w:rFonts w:ascii="Calibri" w:eastAsia="Times New Roman" w:hAnsi="Calibri" w:cs="Times New Roman"/>
                <w:color w:val="000000"/>
                <w:sz w:val="16"/>
                <w:szCs w:val="16"/>
                <w:lang w:val="en-GB" w:eastAsia="en-GB"/>
              </w:rPr>
            </w:pPr>
          </w:p>
          <w:p w14:paraId="65FEC1A5" w14:textId="77777777" w:rsidR="00994D62" w:rsidRDefault="00994D62" w:rsidP="00B57D80">
            <w:pPr>
              <w:spacing w:after="0" w:line="240" w:lineRule="auto"/>
              <w:rPr>
                <w:rFonts w:ascii="Calibri" w:eastAsia="Times New Roman" w:hAnsi="Calibri" w:cs="Times New Roman"/>
                <w:color w:val="000000"/>
                <w:sz w:val="16"/>
                <w:szCs w:val="16"/>
                <w:lang w:val="en-GB" w:eastAsia="en-GB"/>
              </w:rPr>
            </w:pPr>
          </w:p>
          <w:p w14:paraId="38810827" w14:textId="77777777" w:rsidR="00994D62" w:rsidRDefault="00994D62" w:rsidP="00B57D80">
            <w:pPr>
              <w:spacing w:after="0" w:line="240" w:lineRule="auto"/>
              <w:rPr>
                <w:rFonts w:ascii="Calibri" w:eastAsia="Times New Roman" w:hAnsi="Calibri" w:cs="Times New Roman"/>
                <w:color w:val="000000"/>
                <w:sz w:val="16"/>
                <w:szCs w:val="16"/>
                <w:lang w:val="en-GB" w:eastAsia="en-GB"/>
              </w:rPr>
            </w:pPr>
          </w:p>
          <w:p w14:paraId="69DCA02F" w14:textId="7957CDD9" w:rsidR="00994D62" w:rsidRPr="002A00C3" w:rsidRDefault="00994D6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017F44"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17F44"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6A036628" w:rsidR="002E3D29" w:rsidRPr="002A00C3" w:rsidRDefault="00994D6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Pierantonelli</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A686455" w:rsidR="002E3D29" w:rsidRPr="002A00C3" w:rsidRDefault="00994D62"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Pr="00AF12E1">
                <w:rPr>
                  <w:rStyle w:val="Collegamentoipertestuale"/>
                  <w:rFonts w:ascii="Calibri" w:eastAsia="Times New Roman" w:hAnsi="Calibri" w:cs="Times New Roman"/>
                  <w:sz w:val="16"/>
                  <w:szCs w:val="16"/>
                  <w:lang w:val="en-GB" w:eastAsia="en-GB"/>
                </w:rPr>
                <w:t>erasmus@istitutorestauroroma.it</w:t>
              </w:r>
            </w:hyperlink>
            <w:r>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F952675" w14:textId="77777777" w:rsidR="002E3D29" w:rsidRDefault="00994D6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 Intern. Relation</w:t>
            </w:r>
          </w:p>
          <w:p w14:paraId="719C431D" w14:textId="3553929B" w:rsidR="00994D62" w:rsidRPr="002A00C3" w:rsidRDefault="00994D6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Erasmus 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17F44"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F" w14:textId="0FBE0446" w:rsidR="00EC7C21" w:rsidRPr="00994D62" w:rsidRDefault="00EC7C21" w:rsidP="00994D62">
      <w:pPr>
        <w:spacing w:after="0"/>
        <w:ind w:left="4248" w:firstLine="708"/>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017F44"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017F44"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F60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F60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F60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F60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994D62" w:rsidRPr="00017F44" w14:paraId="5814C92C" w14:textId="77777777" w:rsidTr="006572C1">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0B04F034" w14:textId="77777777" w:rsidR="00994D62" w:rsidRPr="002A00C3" w:rsidRDefault="00994D62" w:rsidP="006572C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577FBE7A" w14:textId="77777777" w:rsidR="00994D62" w:rsidRPr="002A00C3" w:rsidRDefault="00994D62" w:rsidP="006572C1">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5ABB2204" w14:textId="77777777" w:rsidR="00994D62" w:rsidRPr="002A00C3" w:rsidRDefault="00994D62" w:rsidP="006572C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994D62" w:rsidRPr="00017F44" w14:paraId="536B2C26" w14:textId="77777777" w:rsidTr="006572C1">
        <w:trPr>
          <w:trHeight w:val="773"/>
        </w:trPr>
        <w:tc>
          <w:tcPr>
            <w:tcW w:w="989" w:type="dxa"/>
            <w:tcBorders>
              <w:top w:val="nil"/>
              <w:left w:val="double" w:sz="6" w:space="0" w:color="auto"/>
              <w:bottom w:val="nil"/>
              <w:right w:val="single" w:sz="8" w:space="0" w:color="auto"/>
            </w:tcBorders>
            <w:shd w:val="clear" w:color="auto" w:fill="auto"/>
            <w:vAlign w:val="center"/>
            <w:hideMark/>
          </w:tcPr>
          <w:p w14:paraId="30766F08" w14:textId="77777777" w:rsidR="00994D62" w:rsidRPr="002A00C3" w:rsidRDefault="00994D62" w:rsidP="006572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4A8E5BC6" w14:textId="77777777" w:rsidR="00994D62" w:rsidRPr="002A00C3" w:rsidRDefault="00994D62" w:rsidP="006572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639AE9" w14:textId="77777777" w:rsidR="00994D62" w:rsidRPr="002A00C3" w:rsidRDefault="00994D62" w:rsidP="006572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23AD0A2" w14:textId="77777777" w:rsidR="00994D62" w:rsidRPr="002A00C3" w:rsidRDefault="00994D62" w:rsidP="006572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562B796" w14:textId="77777777" w:rsidR="00994D62" w:rsidRPr="002A00C3" w:rsidRDefault="00994D62" w:rsidP="006572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729BC14" w14:textId="77777777" w:rsidR="00994D62" w:rsidRPr="002A00C3" w:rsidRDefault="00994D62" w:rsidP="006572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72102CB" w14:textId="77777777" w:rsidR="00994D62" w:rsidRPr="002A00C3" w:rsidRDefault="00994D62" w:rsidP="006572C1">
            <w:pPr>
              <w:spacing w:after="0" w:line="240" w:lineRule="auto"/>
              <w:jc w:val="center"/>
              <w:rPr>
                <w:rFonts w:ascii="Calibri" w:eastAsia="Times New Roman" w:hAnsi="Calibri" w:cs="Times New Roman"/>
                <w:b/>
                <w:bCs/>
                <w:color w:val="000000"/>
                <w:sz w:val="16"/>
                <w:szCs w:val="16"/>
                <w:lang w:val="en-GB" w:eastAsia="en-GB"/>
              </w:rPr>
            </w:pPr>
          </w:p>
          <w:p w14:paraId="1874C9B7" w14:textId="77777777" w:rsidR="00994D62" w:rsidRPr="002A00C3" w:rsidRDefault="00994D62" w:rsidP="006572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994D62" w:rsidRPr="002A00C3" w14:paraId="1F82A920" w14:textId="77777777" w:rsidTr="006572C1">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1899042" w14:textId="77777777" w:rsidR="00994D62" w:rsidRPr="002A00C3" w:rsidRDefault="00994D62" w:rsidP="006572C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7027BE" w14:textId="77777777" w:rsidR="00994D62" w:rsidRPr="002A00C3" w:rsidRDefault="00994D62" w:rsidP="006572C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AB16FD9" w14:textId="77777777" w:rsidR="00994D62" w:rsidRPr="002A00C3" w:rsidRDefault="00994D62" w:rsidP="006572C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41CD124" w14:textId="77777777" w:rsidR="00994D62" w:rsidRPr="002A00C3" w:rsidRDefault="00994D62" w:rsidP="006572C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0902ED7" w14:textId="77777777" w:rsidR="00994D62" w:rsidRPr="002A00C3" w:rsidRDefault="00994D62" w:rsidP="006572C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661C2FF" w14:textId="77777777" w:rsidR="00994D62" w:rsidRPr="002A00C3" w:rsidRDefault="00994D62" w:rsidP="006572C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94D62" w:rsidRPr="002A00C3" w14:paraId="78B10392" w14:textId="77777777" w:rsidTr="006572C1">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29EE718" w14:textId="77777777" w:rsidR="00994D62" w:rsidRPr="002A00C3" w:rsidRDefault="00994D62" w:rsidP="006572C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51485F1" w14:textId="77777777" w:rsidR="00994D62" w:rsidRPr="002A00C3" w:rsidRDefault="00994D62" w:rsidP="006572C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0F636311" w14:textId="77777777" w:rsidR="00994D62" w:rsidRPr="002A00C3" w:rsidRDefault="00994D62" w:rsidP="006572C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2DC47F5" w14:textId="77777777" w:rsidR="00994D62" w:rsidRPr="002A00C3" w:rsidRDefault="00994D62" w:rsidP="006572C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7C17878" w14:textId="77777777" w:rsidR="00994D62" w:rsidRPr="002A00C3" w:rsidRDefault="00994D62" w:rsidP="006572C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24374DD1" w14:textId="77777777" w:rsidR="00994D62" w:rsidRPr="002A00C3" w:rsidRDefault="00994D62" w:rsidP="006572C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A0" w14:textId="0421621F" w:rsidR="00EC7C21" w:rsidRPr="00994D62" w:rsidRDefault="00EC7C21" w:rsidP="00994D62">
      <w:pPr>
        <w:spacing w:after="0"/>
        <w:ind w:left="4248" w:firstLine="708"/>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017F44"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017F44"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017F44"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17F44"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17F44"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17F44"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17F44"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2077E6F8" w:rsidR="00994D62" w:rsidRPr="002A00C3" w:rsidRDefault="00994D62" w:rsidP="00994D62">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017F44"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017F44"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017F44"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17F44"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17F44"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17F44"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17F44"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64108" w14:textId="77777777" w:rsidR="00EF60B1" w:rsidRDefault="00EF60B1" w:rsidP="00261299">
      <w:pPr>
        <w:spacing w:after="0" w:line="240" w:lineRule="auto"/>
      </w:pPr>
      <w:r>
        <w:separator/>
      </w:r>
    </w:p>
  </w:endnote>
  <w:endnote w:type="continuationSeparator" w:id="0">
    <w:p w14:paraId="31AD0F13" w14:textId="77777777" w:rsidR="00EF60B1" w:rsidRDefault="00EF60B1"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94D62"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E50255">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453AB" w14:textId="77777777" w:rsidR="00EF60B1" w:rsidRDefault="00EF60B1" w:rsidP="00261299">
      <w:pPr>
        <w:spacing w:after="0" w:line="240" w:lineRule="auto"/>
      </w:pPr>
      <w:r>
        <w:separator/>
      </w:r>
    </w:p>
  </w:footnote>
  <w:footnote w:type="continuationSeparator" w:id="0">
    <w:p w14:paraId="21098470" w14:textId="77777777" w:rsidR="00EF60B1" w:rsidRDefault="00EF60B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330F1B1D"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994D62">
                            <w:rPr>
                              <w:rFonts w:ascii="Verdana" w:hAnsi="Verdana"/>
                              <w:b/>
                              <w:i/>
                              <w:color w:val="003CB4"/>
                              <w:sz w:val="16"/>
                              <w:szCs w:val="16"/>
                              <w:lang w:val="en-GB"/>
                            </w:rPr>
                            <w:t>20</w:t>
                          </w:r>
                          <w:r w:rsidRPr="00637D8C">
                            <w:rPr>
                              <w:rFonts w:ascii="Verdana" w:hAnsi="Verdana"/>
                              <w:b/>
                              <w:i/>
                              <w:color w:val="003CB4"/>
                              <w:sz w:val="16"/>
                              <w:szCs w:val="16"/>
                              <w:lang w:val="en-GB"/>
                            </w:rPr>
                            <w:t>/20</w:t>
                          </w:r>
                          <w:r w:rsidR="00994D62">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&#13;&#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330F1B1D"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994D62">
                      <w:rPr>
                        <w:rFonts w:ascii="Verdana" w:hAnsi="Verdana"/>
                        <w:b/>
                        <w:i/>
                        <w:color w:val="003CB4"/>
                        <w:sz w:val="16"/>
                        <w:szCs w:val="16"/>
                        <w:lang w:val="en-GB"/>
                      </w:rPr>
                      <w:t>20</w:t>
                    </w:r>
                    <w:r w:rsidRPr="00637D8C">
                      <w:rPr>
                        <w:rFonts w:ascii="Verdana" w:hAnsi="Verdana"/>
                        <w:b/>
                        <w:i/>
                        <w:color w:val="003CB4"/>
                        <w:sz w:val="16"/>
                        <w:szCs w:val="16"/>
                        <w:lang w:val="en-GB"/>
                      </w:rPr>
                      <w:t>/20</w:t>
                    </w:r>
                    <w:r w:rsidR="00994D62">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&#13;&#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17F44"/>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4D62"/>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0255"/>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60B1"/>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58F1B5B-EA0A-244C-B801-E1746F81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character" w:styleId="Menzionenonrisolta">
    <w:name w:val="Unresolved Mention"/>
    <w:basedOn w:val="Carpredefinitoparagrafo"/>
    <w:uiPriority w:val="99"/>
    <w:semiHidden/>
    <w:unhideWhenUsed/>
    <w:rsid w:val="00994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istitutorestaurorom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stitutorestauroroma.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475AC16-2C37-40C2-9699-3893F74E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9</TotalTime>
  <Pages>3</Pages>
  <Words>856</Words>
  <Characters>4882</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Cinzia Pierantonelli</cp:lastModifiedBy>
  <cp:revision>3</cp:revision>
  <cp:lastPrinted>2015-04-10T09:51:00Z</cp:lastPrinted>
  <dcterms:created xsi:type="dcterms:W3CDTF">2021-01-27T15:37:00Z</dcterms:created>
  <dcterms:modified xsi:type="dcterms:W3CDTF">2021-01-27T15:46:00Z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